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E1" w:rsidRDefault="004427E1" w:rsidP="00BC0120">
      <w:pPr>
        <w:pBdr>
          <w:bottom w:val="single" w:sz="12" w:space="1" w:color="auto"/>
        </w:pBdr>
        <w:rPr>
          <w:lang w:val="uk-UA"/>
        </w:rPr>
      </w:pPr>
      <w:bookmarkStart w:id="0" w:name="_GoBack"/>
      <w:bookmarkEnd w:id="0"/>
    </w:p>
    <w:p w:rsidR="004427E1" w:rsidRPr="00FE39CA" w:rsidRDefault="004427E1" w:rsidP="00FE39CA">
      <w:pPr>
        <w:jc w:val="right"/>
        <w:rPr>
          <w:sz w:val="20"/>
          <w:szCs w:val="20"/>
          <w:lang w:val="uk-UA"/>
        </w:rPr>
      </w:pPr>
      <w:r w:rsidRPr="00FE39CA">
        <w:rPr>
          <w:sz w:val="20"/>
          <w:szCs w:val="20"/>
          <w:lang w:val="uk-UA"/>
        </w:rPr>
        <w:t>Додаток 1</w:t>
      </w:r>
      <w:r>
        <w:rPr>
          <w:sz w:val="20"/>
          <w:szCs w:val="20"/>
          <w:lang w:val="uk-UA"/>
        </w:rPr>
        <w:t>4</w:t>
      </w:r>
      <w:r w:rsidRPr="00FE39CA">
        <w:rPr>
          <w:sz w:val="20"/>
          <w:szCs w:val="20"/>
          <w:lang w:val="uk-UA"/>
        </w:rPr>
        <w:t xml:space="preserve"> до</w:t>
      </w:r>
    </w:p>
    <w:p w:rsidR="004427E1" w:rsidRPr="00FE39CA" w:rsidRDefault="004427E1" w:rsidP="00FE39CA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</w:t>
      </w:r>
      <w:r w:rsidRPr="00FE39CA">
        <w:rPr>
          <w:sz w:val="20"/>
          <w:szCs w:val="20"/>
          <w:lang w:val="uk-UA"/>
        </w:rPr>
        <w:t>аказу КНП НМР «СМСЧ м.Нетішин»</w:t>
      </w:r>
    </w:p>
    <w:p w:rsidR="004427E1" w:rsidRPr="00FE39CA" w:rsidRDefault="004427E1" w:rsidP="00FE39CA">
      <w:pPr>
        <w:jc w:val="right"/>
        <w:rPr>
          <w:sz w:val="20"/>
          <w:szCs w:val="20"/>
          <w:lang w:val="uk-UA"/>
        </w:rPr>
      </w:pPr>
      <w:r w:rsidRPr="00FE39CA">
        <w:rPr>
          <w:sz w:val="20"/>
          <w:szCs w:val="20"/>
          <w:lang w:val="uk-UA"/>
        </w:rPr>
        <w:t>«Про облікову політику»</w:t>
      </w:r>
    </w:p>
    <w:p w:rsidR="004427E1" w:rsidRDefault="004427E1" w:rsidP="00BC0120">
      <w:pPr>
        <w:rPr>
          <w:lang w:val="uk-UA"/>
        </w:rPr>
      </w:pPr>
      <w:r w:rsidRPr="00FE39CA">
        <w:rPr>
          <w:b/>
          <w:lang w:val="uk-UA"/>
        </w:rPr>
        <w:t>__КНП НМР</w:t>
      </w:r>
      <w:r>
        <w:rPr>
          <w:lang w:val="uk-UA"/>
        </w:rPr>
        <w:t xml:space="preserve"> </w:t>
      </w:r>
      <w:r w:rsidRPr="00BC0120">
        <w:rPr>
          <w:b/>
          <w:bCs/>
          <w:u w:val="single"/>
          <w:lang w:val="uk-UA"/>
        </w:rPr>
        <w:t xml:space="preserve"> „СМСЧ </w:t>
      </w:r>
      <w:r>
        <w:rPr>
          <w:b/>
          <w:bCs/>
          <w:u w:val="single"/>
          <w:lang w:val="uk-UA"/>
        </w:rPr>
        <w:t xml:space="preserve">м.Нетішин </w:t>
      </w:r>
      <w:r w:rsidRPr="00BC0120">
        <w:rPr>
          <w:b/>
          <w:bCs/>
          <w:u w:val="single"/>
          <w:lang w:val="uk-UA"/>
        </w:rPr>
        <w:t>”</w:t>
      </w:r>
      <w:r>
        <w:rPr>
          <w:lang w:val="uk-UA"/>
        </w:rPr>
        <w:t>______</w:t>
      </w:r>
      <w:r>
        <w:rPr>
          <w:lang w:val="uk-UA"/>
        </w:rPr>
        <w:tab/>
        <w:t xml:space="preserve">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C0120">
        <w:rPr>
          <w:sz w:val="20"/>
          <w:szCs w:val="20"/>
          <w:lang w:val="uk-UA"/>
        </w:rPr>
        <w:t>Форма № 1-87</w:t>
      </w:r>
    </w:p>
    <w:p w:rsidR="004427E1" w:rsidRPr="00FE39CA" w:rsidRDefault="004427E1" w:rsidP="00BC0120">
      <w:pPr>
        <w:rPr>
          <w:b/>
          <w:sz w:val="16"/>
          <w:szCs w:val="16"/>
          <w:lang w:val="uk-UA"/>
        </w:rPr>
      </w:pPr>
      <w:r w:rsidRPr="00FE39CA">
        <w:rPr>
          <w:b/>
          <w:sz w:val="16"/>
          <w:szCs w:val="16"/>
          <w:lang w:val="uk-UA"/>
        </w:rPr>
        <w:t xml:space="preserve">                    (найменування установи)</w:t>
      </w:r>
    </w:p>
    <w:p w:rsidR="004427E1" w:rsidRPr="00FE39CA" w:rsidRDefault="004427E1" w:rsidP="00BC0120">
      <w:pPr>
        <w:rPr>
          <w:b/>
          <w:sz w:val="16"/>
          <w:szCs w:val="16"/>
          <w:lang w:val="uk-UA"/>
        </w:rPr>
      </w:pPr>
      <w:r w:rsidRPr="00FE39CA">
        <w:rPr>
          <w:b/>
          <w:sz w:val="16"/>
          <w:szCs w:val="16"/>
          <w:lang w:val="uk-UA"/>
        </w:rPr>
        <w:t>40365451</w:t>
      </w:r>
    </w:p>
    <w:p w:rsidR="004427E1" w:rsidRPr="00BC0120" w:rsidRDefault="004427E1" w:rsidP="0061563D">
      <w:pPr>
        <w:jc w:val="center"/>
        <w:rPr>
          <w:b/>
          <w:bCs/>
          <w:lang w:val="uk-UA"/>
        </w:rPr>
      </w:pPr>
      <w:r w:rsidRPr="00BC0120">
        <w:rPr>
          <w:b/>
          <w:bCs/>
          <w:lang w:val="uk-UA"/>
        </w:rPr>
        <w:t xml:space="preserve">В И М О Г </w:t>
      </w:r>
      <w:r>
        <w:rPr>
          <w:b/>
          <w:bCs/>
          <w:lang w:val="uk-UA"/>
        </w:rPr>
        <w:t>А</w:t>
      </w:r>
      <w:r w:rsidRPr="00BC0120">
        <w:rPr>
          <w:b/>
          <w:bCs/>
          <w:lang w:val="uk-UA"/>
        </w:rPr>
        <w:t xml:space="preserve">      № ______</w:t>
      </w:r>
    </w:p>
    <w:p w:rsidR="004427E1" w:rsidRPr="00BC0120" w:rsidRDefault="004427E1" w:rsidP="0061563D">
      <w:pPr>
        <w:jc w:val="center"/>
        <w:rPr>
          <w:b/>
          <w:bCs/>
          <w:lang w:val="uk-UA"/>
        </w:rPr>
      </w:pPr>
      <w:r w:rsidRPr="00BC0120">
        <w:rPr>
          <w:b/>
          <w:bCs/>
          <w:lang w:val="uk-UA"/>
        </w:rPr>
        <w:t>на</w:t>
      </w:r>
      <w:r>
        <w:rPr>
          <w:b/>
          <w:bCs/>
          <w:lang w:val="uk-UA"/>
        </w:rPr>
        <w:t xml:space="preserve"> відпус</w:t>
      </w:r>
      <w:r w:rsidRPr="00BC0120">
        <w:rPr>
          <w:b/>
          <w:bCs/>
          <w:lang w:val="uk-UA"/>
        </w:rPr>
        <w:t xml:space="preserve">к </w:t>
      </w:r>
      <w:r>
        <w:rPr>
          <w:b/>
          <w:bCs/>
          <w:lang w:val="uk-UA"/>
        </w:rPr>
        <w:t xml:space="preserve">з </w:t>
      </w:r>
      <w:r w:rsidRPr="00BC0120">
        <w:rPr>
          <w:b/>
          <w:bCs/>
          <w:lang w:val="uk-UA"/>
        </w:rPr>
        <w:t>комори продуктів на кухню для приготування харчування хворим</w:t>
      </w:r>
    </w:p>
    <w:p w:rsidR="004427E1" w:rsidRPr="00FE39CA" w:rsidRDefault="004427E1" w:rsidP="00FE39CA">
      <w:pPr>
        <w:jc w:val="center"/>
        <w:rPr>
          <w:b/>
          <w:bCs/>
          <w:lang w:val="uk-UA"/>
        </w:rPr>
      </w:pPr>
      <w:r w:rsidRPr="00BC0120">
        <w:rPr>
          <w:b/>
          <w:bCs/>
          <w:lang w:val="uk-UA"/>
        </w:rPr>
        <w:t>на _________________ 20</w:t>
      </w:r>
      <w:r>
        <w:rPr>
          <w:b/>
          <w:bCs/>
          <w:lang w:val="uk-UA"/>
        </w:rPr>
        <w:t xml:space="preserve">  </w:t>
      </w:r>
      <w:r w:rsidRPr="00BC0120">
        <w:rPr>
          <w:b/>
          <w:bCs/>
          <w:lang w:val="uk-UA"/>
        </w:rPr>
        <w:t>_р.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2336"/>
        <w:gridCol w:w="506"/>
        <w:gridCol w:w="1098"/>
        <w:gridCol w:w="604"/>
        <w:gridCol w:w="499"/>
        <w:gridCol w:w="2184"/>
        <w:gridCol w:w="432"/>
        <w:gridCol w:w="1198"/>
        <w:gridCol w:w="545"/>
      </w:tblGrid>
      <w:tr w:rsidR="004427E1" w:rsidRPr="001D4F6A" w:rsidTr="001D4F6A">
        <w:trPr>
          <w:cantSplit/>
          <w:trHeight w:val="1134"/>
        </w:trPr>
        <w:tc>
          <w:tcPr>
            <w:tcW w:w="467" w:type="dxa"/>
            <w:textDirection w:val="btLr"/>
            <w:vAlign w:val="center"/>
          </w:tcPr>
          <w:p w:rsidR="004427E1" w:rsidRPr="001D4F6A" w:rsidRDefault="004427E1" w:rsidP="001D4F6A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Номенклатурний №</w:t>
            </w:r>
          </w:p>
        </w:tc>
        <w:tc>
          <w:tcPr>
            <w:tcW w:w="2767" w:type="dxa"/>
            <w:vAlign w:val="center"/>
          </w:tcPr>
          <w:p w:rsidR="004427E1" w:rsidRPr="001D4F6A" w:rsidRDefault="004427E1" w:rsidP="001D4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Найменування продуктів</w:t>
            </w:r>
          </w:p>
        </w:tc>
        <w:tc>
          <w:tcPr>
            <w:tcW w:w="506" w:type="dxa"/>
            <w:textDirection w:val="btLr"/>
            <w:vAlign w:val="center"/>
          </w:tcPr>
          <w:p w:rsidR="004427E1" w:rsidRPr="001D4F6A" w:rsidRDefault="004427E1" w:rsidP="001D4F6A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1098" w:type="dxa"/>
            <w:vAlign w:val="center"/>
          </w:tcPr>
          <w:p w:rsidR="004427E1" w:rsidRPr="001D4F6A" w:rsidRDefault="004427E1" w:rsidP="001D4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затребувано</w:t>
            </w:r>
          </w:p>
        </w:tc>
        <w:tc>
          <w:tcPr>
            <w:tcW w:w="708" w:type="dxa"/>
            <w:textDirection w:val="btLr"/>
            <w:vAlign w:val="center"/>
          </w:tcPr>
          <w:p w:rsidR="004427E1" w:rsidRPr="001D4F6A" w:rsidRDefault="004427E1" w:rsidP="001D4F6A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відпущено</w:t>
            </w:r>
          </w:p>
        </w:tc>
        <w:tc>
          <w:tcPr>
            <w:tcW w:w="541" w:type="dxa"/>
            <w:textDirection w:val="btLr"/>
            <w:vAlign w:val="center"/>
          </w:tcPr>
          <w:p w:rsidR="004427E1" w:rsidRPr="001D4F6A" w:rsidRDefault="004427E1" w:rsidP="001D4F6A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Номенклатурний №</w:t>
            </w:r>
          </w:p>
        </w:tc>
        <w:tc>
          <w:tcPr>
            <w:tcW w:w="2605" w:type="dxa"/>
            <w:vAlign w:val="center"/>
          </w:tcPr>
          <w:p w:rsidR="004427E1" w:rsidRPr="001D4F6A" w:rsidRDefault="004427E1" w:rsidP="001D4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Найменування продуктів</w:t>
            </w:r>
          </w:p>
        </w:tc>
        <w:tc>
          <w:tcPr>
            <w:tcW w:w="425" w:type="dxa"/>
            <w:textDirection w:val="btLr"/>
            <w:vAlign w:val="center"/>
          </w:tcPr>
          <w:p w:rsidR="004427E1" w:rsidRPr="001D4F6A" w:rsidRDefault="004427E1" w:rsidP="001D4F6A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1256" w:type="dxa"/>
            <w:vAlign w:val="center"/>
          </w:tcPr>
          <w:p w:rsidR="004427E1" w:rsidRPr="001D4F6A" w:rsidRDefault="004427E1" w:rsidP="001D4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затребувано</w:t>
            </w:r>
          </w:p>
        </w:tc>
        <w:tc>
          <w:tcPr>
            <w:tcW w:w="615" w:type="dxa"/>
            <w:textDirection w:val="btLr"/>
            <w:vAlign w:val="center"/>
          </w:tcPr>
          <w:p w:rsidR="004427E1" w:rsidRPr="001D4F6A" w:rsidRDefault="004427E1" w:rsidP="001D4F6A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4F6A">
              <w:rPr>
                <w:b/>
                <w:bCs/>
                <w:sz w:val="16"/>
                <w:szCs w:val="16"/>
                <w:lang w:val="uk-UA"/>
              </w:rPr>
              <w:t>відпущено</w:t>
            </w: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М’ясо (яловичина) І кат.</w:t>
            </w:r>
          </w:p>
        </w:tc>
        <w:tc>
          <w:tcPr>
            <w:tcW w:w="506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357" w:hanging="357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Цибуля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Свинина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Морква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М’ясо (телятина)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Буряк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Кури бр. І кат.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Огірки свіжі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Ковбаса варена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Огірки солоні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Сардельки, сосиски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Батон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Риба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 xml:space="preserve">Хліб житній 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06" w:type="dxa"/>
          </w:tcPr>
          <w:p w:rsidR="004427E1" w:rsidRDefault="004427E1"/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Чай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Масло вершкове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Какао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06" w:type="dxa"/>
          </w:tcPr>
          <w:p w:rsidR="004427E1" w:rsidRDefault="004427E1"/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Сіль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Масло рослинне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Дріжджі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Молоко свіже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Оцет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л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Кефір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Default="004427E1"/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Сметана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Default="004427E1"/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Творог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1D4F6A">
            <w:pPr>
              <w:ind w:right="-108"/>
              <w:rPr>
                <w:lang w:val="uk-UA"/>
              </w:rPr>
            </w:pPr>
            <w:r w:rsidRPr="001D4F6A">
              <w:rPr>
                <w:lang w:val="uk-UA"/>
              </w:rPr>
              <w:t>Кабачки консервовані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06" w:type="dxa"/>
          </w:tcPr>
          <w:p w:rsidR="004427E1" w:rsidRDefault="004427E1"/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Варення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 xml:space="preserve">Яйця </w:t>
            </w:r>
          </w:p>
        </w:tc>
        <w:tc>
          <w:tcPr>
            <w:tcW w:w="506" w:type="dxa"/>
          </w:tcPr>
          <w:p w:rsidR="004427E1" w:rsidRPr="001D4F6A" w:rsidRDefault="004427E1">
            <w:pPr>
              <w:rPr>
                <w:lang w:val="uk-UA"/>
              </w:rPr>
            </w:pPr>
            <w:r w:rsidRPr="001D4F6A">
              <w:rPr>
                <w:lang w:val="uk-UA"/>
              </w:rPr>
              <w:t>шт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Крупа перлова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Мука пшенична в/г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Крупа пшенична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06" w:type="dxa"/>
          </w:tcPr>
          <w:p w:rsidR="004427E1" w:rsidRDefault="004427E1"/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Томат-паста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Крупа гречана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Тушонка свин.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Крупа манна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Тушонка ялович.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Крупа вівсяна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Повидло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Пшоно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Молоко згущене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Рис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Default="004427E1"/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Горох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Сухарі паніровані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Крупа ячна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694A98">
            <w:pPr>
              <w:rPr>
                <w:lang w:val="uk-UA"/>
              </w:rPr>
            </w:pPr>
            <w:r w:rsidRPr="001D4F6A">
              <w:rPr>
                <w:lang w:val="uk-UA"/>
              </w:rPr>
              <w:t>Помідори солоні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Макаронні вироби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694A98">
            <w:pPr>
              <w:rPr>
                <w:lang w:val="uk-UA"/>
              </w:rPr>
            </w:pPr>
            <w:r w:rsidRPr="001D4F6A">
              <w:rPr>
                <w:lang w:val="uk-UA"/>
              </w:rPr>
              <w:t>Окріп с.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06" w:type="dxa"/>
          </w:tcPr>
          <w:p w:rsidR="004427E1" w:rsidRDefault="004427E1"/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694A98">
            <w:pPr>
              <w:rPr>
                <w:lang w:val="uk-UA"/>
              </w:rPr>
            </w:pPr>
            <w:r w:rsidRPr="001D4F6A">
              <w:rPr>
                <w:lang w:val="uk-UA"/>
              </w:rPr>
              <w:t>Ікра кабачкова</w:t>
            </w:r>
          </w:p>
        </w:tc>
        <w:tc>
          <w:tcPr>
            <w:tcW w:w="425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>Цукор-пісок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C0120">
            <w:pPr>
              <w:rPr>
                <w:lang w:val="uk-UA"/>
              </w:rPr>
            </w:pPr>
            <w:r w:rsidRPr="001D4F6A">
              <w:rPr>
                <w:lang w:val="uk-UA"/>
              </w:rPr>
              <w:t xml:space="preserve">Кисіль 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 xml:space="preserve">Яблуко 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Компот (сухофрукти)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Картопля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Сік фруктовий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л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Капуста свіжа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  <w:tr w:rsidR="004427E1" w:rsidRPr="001D4F6A" w:rsidTr="001D4F6A">
        <w:tc>
          <w:tcPr>
            <w:tcW w:w="467" w:type="dxa"/>
          </w:tcPr>
          <w:p w:rsidR="004427E1" w:rsidRPr="001D4F6A" w:rsidRDefault="004427E1" w:rsidP="001D4F6A">
            <w:pPr>
              <w:numPr>
                <w:ilvl w:val="0"/>
                <w:numId w:val="1"/>
              </w:numPr>
              <w:ind w:left="357" w:hanging="357"/>
              <w:rPr>
                <w:lang w:val="uk-UA"/>
              </w:rPr>
            </w:pPr>
          </w:p>
        </w:tc>
        <w:tc>
          <w:tcPr>
            <w:tcW w:w="2767" w:type="dxa"/>
          </w:tcPr>
          <w:p w:rsidR="004427E1" w:rsidRPr="001D4F6A" w:rsidRDefault="004427E1" w:rsidP="00B32686">
            <w:pPr>
              <w:rPr>
                <w:lang w:val="uk-UA"/>
              </w:rPr>
            </w:pPr>
            <w:r w:rsidRPr="001D4F6A">
              <w:rPr>
                <w:lang w:val="uk-UA"/>
              </w:rPr>
              <w:t>Помідори свіжі</w:t>
            </w:r>
          </w:p>
        </w:tc>
        <w:tc>
          <w:tcPr>
            <w:tcW w:w="506" w:type="dxa"/>
          </w:tcPr>
          <w:p w:rsidR="004427E1" w:rsidRDefault="004427E1">
            <w:r w:rsidRPr="001D4F6A">
              <w:rPr>
                <w:lang w:val="uk-UA"/>
              </w:rPr>
              <w:t>кг</w:t>
            </w:r>
          </w:p>
        </w:tc>
        <w:tc>
          <w:tcPr>
            <w:tcW w:w="109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541" w:type="dxa"/>
          </w:tcPr>
          <w:p w:rsidR="004427E1" w:rsidRPr="001D4F6A" w:rsidRDefault="004427E1" w:rsidP="001D4F6A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60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1256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  <w:tc>
          <w:tcPr>
            <w:tcW w:w="615" w:type="dxa"/>
          </w:tcPr>
          <w:p w:rsidR="004427E1" w:rsidRPr="001D4F6A" w:rsidRDefault="004427E1" w:rsidP="00BC0120">
            <w:pPr>
              <w:rPr>
                <w:lang w:val="uk-UA"/>
              </w:rPr>
            </w:pPr>
          </w:p>
        </w:tc>
      </w:tr>
    </w:tbl>
    <w:p w:rsidR="004427E1" w:rsidRDefault="004427E1" w:rsidP="00B32686">
      <w:pPr>
        <w:spacing w:line="360" w:lineRule="auto"/>
        <w:rPr>
          <w:lang w:val="uk-UA"/>
        </w:rPr>
      </w:pPr>
      <w:r>
        <w:rPr>
          <w:lang w:val="uk-UA"/>
        </w:rPr>
        <w:t>Всього ____________________________________________________________________________ записів</w:t>
      </w:r>
    </w:p>
    <w:p w:rsidR="004427E1" w:rsidRDefault="004427E1" w:rsidP="00B32686">
      <w:pPr>
        <w:spacing w:line="360" w:lineRule="auto"/>
        <w:rPr>
          <w:lang w:val="uk-UA"/>
        </w:rPr>
      </w:pPr>
      <w:r>
        <w:rPr>
          <w:lang w:val="uk-UA"/>
        </w:rPr>
        <w:t>Склав ________________________________________________________________ Дозволено відпустити</w:t>
      </w:r>
    </w:p>
    <w:p w:rsidR="004427E1" w:rsidRDefault="004427E1" w:rsidP="00B32686">
      <w:pPr>
        <w:spacing w:line="360" w:lineRule="auto"/>
        <w:rPr>
          <w:lang w:val="uk-UA"/>
        </w:rPr>
      </w:pPr>
      <w:r>
        <w:rPr>
          <w:lang w:val="uk-UA"/>
        </w:rPr>
        <w:t>Керівник установи ________________                              Гол.бухгалтер________________________</w:t>
      </w:r>
    </w:p>
    <w:p w:rsidR="004427E1" w:rsidRDefault="004427E1" w:rsidP="00B32686">
      <w:pPr>
        <w:spacing w:line="360" w:lineRule="auto"/>
        <w:rPr>
          <w:lang w:val="uk-UA"/>
        </w:rPr>
      </w:pPr>
      <w:r>
        <w:rPr>
          <w:lang w:val="uk-UA"/>
        </w:rPr>
        <w:t>Відпустив комірник ____________________________ Отримав товар ______________________________</w:t>
      </w:r>
    </w:p>
    <w:sectPr w:rsidR="004427E1" w:rsidSect="00A77B6A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C72"/>
    <w:multiLevelType w:val="multilevel"/>
    <w:tmpl w:val="F0A0D172"/>
    <w:lvl w:ilvl="0">
      <w:start w:val="1"/>
      <w:numFmt w:val="none"/>
      <w:lvlText w:val=""/>
      <w:lvlJc w:val="center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643C1"/>
    <w:multiLevelType w:val="multilevel"/>
    <w:tmpl w:val="2EB2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B3990"/>
    <w:multiLevelType w:val="multilevel"/>
    <w:tmpl w:val="46F4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25287"/>
    <w:multiLevelType w:val="multilevel"/>
    <w:tmpl w:val="3BC0B7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73A56"/>
    <w:multiLevelType w:val="multilevel"/>
    <w:tmpl w:val="9D1C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80783A"/>
    <w:multiLevelType w:val="hybridMultilevel"/>
    <w:tmpl w:val="1C90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101C7B"/>
    <w:multiLevelType w:val="hybridMultilevel"/>
    <w:tmpl w:val="A96626E4"/>
    <w:lvl w:ilvl="0" w:tplc="E70E8AB2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C99"/>
    <w:rsid w:val="000D28D0"/>
    <w:rsid w:val="000F3D42"/>
    <w:rsid w:val="001334C9"/>
    <w:rsid w:val="001421A1"/>
    <w:rsid w:val="001D4F6A"/>
    <w:rsid w:val="00210E54"/>
    <w:rsid w:val="00234BEA"/>
    <w:rsid w:val="002A5450"/>
    <w:rsid w:val="00303B71"/>
    <w:rsid w:val="00377C74"/>
    <w:rsid w:val="003D14EC"/>
    <w:rsid w:val="004427E1"/>
    <w:rsid w:val="00466E49"/>
    <w:rsid w:val="004C323A"/>
    <w:rsid w:val="004F0E7E"/>
    <w:rsid w:val="0061563D"/>
    <w:rsid w:val="00624907"/>
    <w:rsid w:val="00685214"/>
    <w:rsid w:val="00693A34"/>
    <w:rsid w:val="00694A98"/>
    <w:rsid w:val="007813A0"/>
    <w:rsid w:val="007A567F"/>
    <w:rsid w:val="007C57B0"/>
    <w:rsid w:val="008075A0"/>
    <w:rsid w:val="008A6E8C"/>
    <w:rsid w:val="008E5C99"/>
    <w:rsid w:val="009A01CF"/>
    <w:rsid w:val="00A25969"/>
    <w:rsid w:val="00A2798D"/>
    <w:rsid w:val="00A77B6A"/>
    <w:rsid w:val="00B32686"/>
    <w:rsid w:val="00BC0120"/>
    <w:rsid w:val="00CF47FE"/>
    <w:rsid w:val="00D32B1C"/>
    <w:rsid w:val="00E82BA4"/>
    <w:rsid w:val="00EB57AC"/>
    <w:rsid w:val="00FE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1C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01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268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292</Words>
  <Characters>1666</Characters>
  <Application>Microsoft Office Outlook</Application>
  <DocSecurity>0</DocSecurity>
  <Lines>0</Lines>
  <Paragraphs>0</Paragraphs>
  <ScaleCrop>false</ScaleCrop>
  <Company>SMSCH4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_______ДЗ „СМСЧ №4”_______</dc:title>
  <dc:subject/>
  <dc:creator>Kirilyk</dc:creator>
  <cp:keywords/>
  <dc:description/>
  <cp:lastModifiedBy>Depviddil</cp:lastModifiedBy>
  <cp:revision>2</cp:revision>
  <cp:lastPrinted>2021-06-22T10:59:00Z</cp:lastPrinted>
  <dcterms:created xsi:type="dcterms:W3CDTF">2021-06-24T11:01:00Z</dcterms:created>
  <dcterms:modified xsi:type="dcterms:W3CDTF">2021-06-24T11:01:00Z</dcterms:modified>
</cp:coreProperties>
</file>